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C650" w14:textId="75FFE9DD" w:rsidR="00C13374" w:rsidRDefault="00C13374" w:rsidP="00E01283">
      <w:pPr>
        <w:spacing w:after="0" w:line="240" w:lineRule="auto"/>
        <w:contextualSpacing/>
      </w:pPr>
    </w:p>
    <w:p w14:paraId="5E691CAF" w14:textId="77777777" w:rsidR="00DA4E8F" w:rsidRDefault="00DA4E8F" w:rsidP="00E01283">
      <w:pPr>
        <w:tabs>
          <w:tab w:val="left" w:pos="1095"/>
        </w:tabs>
        <w:spacing w:after="0" w:line="240" w:lineRule="auto"/>
        <w:contextualSpacing/>
        <w:rPr>
          <w:rFonts w:ascii="Times New Roman" w:hAnsi="Times New Roman"/>
        </w:rPr>
      </w:pPr>
    </w:p>
    <w:p w14:paraId="013BE5CF" w14:textId="688B1B5A" w:rsidR="00FD285D" w:rsidRPr="006E7244" w:rsidRDefault="00FD285D" w:rsidP="00E01283">
      <w:pPr>
        <w:tabs>
          <w:tab w:val="left" w:pos="1095"/>
        </w:tabs>
        <w:spacing w:after="0" w:line="240" w:lineRule="auto"/>
        <w:contextualSpacing/>
      </w:pPr>
      <w:r w:rsidRPr="006E7244">
        <w:rPr>
          <w:rFonts w:ascii="Times New Roman" w:hAnsi="Times New Roman"/>
        </w:rPr>
        <w:t>Nomor</w:t>
      </w:r>
      <w:r w:rsidRPr="006E7244">
        <w:rPr>
          <w:rFonts w:ascii="Times New Roman" w:hAnsi="Times New Roman"/>
        </w:rPr>
        <w:tab/>
      </w:r>
      <w:r w:rsidRPr="006E7244">
        <w:rPr>
          <w:rFonts w:ascii="Times New Roman" w:hAnsi="Times New Roman"/>
        </w:rPr>
        <w:tab/>
        <w:t xml:space="preserve">: </w:t>
      </w:r>
      <w:r w:rsidRPr="004C0730">
        <w:rPr>
          <w:rFonts w:ascii="Times New Roman" w:hAnsi="Times New Roman"/>
        </w:rPr>
        <w:t>00</w:t>
      </w:r>
      <w:r w:rsidR="001C2AAF">
        <w:rPr>
          <w:rFonts w:ascii="Times New Roman" w:hAnsi="Times New Roman"/>
          <w:lang w:val="en-US"/>
        </w:rPr>
        <w:t>1a</w:t>
      </w:r>
      <w:r>
        <w:rPr>
          <w:rFonts w:ascii="Times New Roman" w:hAnsi="Times New Roman"/>
        </w:rPr>
        <w:t>/</w:t>
      </w:r>
      <w:r w:rsidRPr="004C0730">
        <w:rPr>
          <w:rFonts w:ascii="Times New Roman" w:hAnsi="Times New Roman"/>
        </w:rPr>
        <w:t>01-AKDM</w:t>
      </w:r>
      <w:r>
        <w:rPr>
          <w:rFonts w:ascii="Times New Roman" w:hAnsi="Times New Roman"/>
        </w:rPr>
        <w:t>/</w:t>
      </w:r>
      <w:r w:rsidRPr="004C0730">
        <w:rPr>
          <w:rFonts w:ascii="Times New Roman" w:hAnsi="Times New Roman"/>
        </w:rPr>
        <w:t>I</w:t>
      </w:r>
      <w:r>
        <w:rPr>
          <w:rFonts w:ascii="Times New Roman" w:hAnsi="Times New Roman"/>
        </w:rPr>
        <w:t>/</w:t>
      </w:r>
      <w:r w:rsidRPr="004C0730">
        <w:rPr>
          <w:rFonts w:ascii="Times New Roman" w:hAnsi="Times New Roman"/>
        </w:rPr>
        <w:t>2023</w:t>
      </w:r>
      <w:r w:rsidRPr="006E7244">
        <w:rPr>
          <w:rFonts w:ascii="Times New Roman" w:hAnsi="Times New Roman"/>
        </w:rPr>
        <w:tab/>
      </w:r>
      <w:r w:rsidRPr="006E7244">
        <w:rPr>
          <w:rFonts w:ascii="Times New Roman" w:hAnsi="Times New Roman"/>
        </w:rPr>
        <w:tab/>
      </w:r>
      <w:r w:rsidRPr="006E7244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      </w:t>
      </w:r>
      <w:r w:rsidRPr="006E7244">
        <w:rPr>
          <w:rFonts w:ascii="Times New Roman" w:hAnsi="Times New Roman"/>
        </w:rPr>
        <w:t xml:space="preserve">Bandung, </w:t>
      </w:r>
      <w:r>
        <w:rPr>
          <w:rFonts w:ascii="Times New Roman" w:hAnsi="Times New Roman"/>
        </w:rPr>
        <w:t>1</w:t>
      </w:r>
      <w:r w:rsidR="00E01283">
        <w:rPr>
          <w:rFonts w:ascii="Times New Roman" w:hAnsi="Times New Roman"/>
          <w:lang w:val="en-US"/>
        </w:rPr>
        <w:t>6</w:t>
      </w:r>
      <w:r>
        <w:rPr>
          <w:rFonts w:ascii="Times New Roman" w:hAnsi="Times New Roman"/>
        </w:rPr>
        <w:t xml:space="preserve"> Januari 2023</w:t>
      </w:r>
    </w:p>
    <w:p w14:paraId="71EBE746" w14:textId="6114AE1A" w:rsidR="00FD285D" w:rsidRPr="00FD285D" w:rsidRDefault="00FD285D" w:rsidP="00E01283">
      <w:pPr>
        <w:tabs>
          <w:tab w:val="left" w:pos="1095"/>
        </w:tabs>
        <w:spacing w:after="0" w:line="240" w:lineRule="auto"/>
        <w:contextualSpacing/>
        <w:rPr>
          <w:lang w:val="en-US"/>
        </w:rPr>
      </w:pPr>
      <w:r w:rsidRPr="006E7244">
        <w:rPr>
          <w:rFonts w:ascii="Times New Roman" w:hAnsi="Times New Roman"/>
        </w:rPr>
        <w:t>Lampiran</w:t>
      </w:r>
      <w:r w:rsidRPr="006E7244">
        <w:rPr>
          <w:rFonts w:ascii="Times New Roman" w:hAnsi="Times New Roman"/>
        </w:rPr>
        <w:tab/>
      </w:r>
      <w:r w:rsidRPr="006E7244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en-US"/>
        </w:rPr>
        <w:t>-</w:t>
      </w:r>
    </w:p>
    <w:p w14:paraId="021467AA" w14:textId="0D2253E5" w:rsidR="00FD285D" w:rsidRPr="00E01283" w:rsidRDefault="00FD285D" w:rsidP="00E01283">
      <w:pPr>
        <w:spacing w:after="0" w:line="240" w:lineRule="auto"/>
        <w:ind w:left="720" w:hanging="720"/>
        <w:contextualSpacing/>
        <w:rPr>
          <w:rFonts w:ascii="Times New Roman" w:hAnsi="Times New Roman"/>
          <w:b/>
          <w:bCs/>
          <w:lang w:val="en-US"/>
        </w:rPr>
      </w:pPr>
      <w:r w:rsidRPr="006E7244">
        <w:rPr>
          <w:rFonts w:ascii="Times New Roman" w:hAnsi="Times New Roman"/>
        </w:rPr>
        <w:t>Perihal</w:t>
      </w:r>
      <w:r w:rsidRPr="006E7244">
        <w:rPr>
          <w:rFonts w:ascii="Times New Roman" w:hAnsi="Times New Roman"/>
        </w:rPr>
        <w:tab/>
      </w:r>
      <w:r w:rsidRPr="006E7244">
        <w:rPr>
          <w:rFonts w:ascii="Times New Roman" w:hAnsi="Times New Roman"/>
        </w:rPr>
        <w:tab/>
        <w:t xml:space="preserve">: </w:t>
      </w:r>
      <w:r w:rsidR="00E01283">
        <w:rPr>
          <w:rFonts w:ascii="Times New Roman" w:hAnsi="Times New Roman"/>
          <w:lang w:val="en-US"/>
        </w:rPr>
        <w:t>Persiapan Perkuliahan Semester Genap TA 2022/2023 (20222)</w:t>
      </w:r>
    </w:p>
    <w:p w14:paraId="63D98DBE" w14:textId="77777777" w:rsidR="00FD285D" w:rsidRPr="006E7244" w:rsidRDefault="00FD285D" w:rsidP="00E01283">
      <w:pPr>
        <w:spacing w:after="0" w:line="240" w:lineRule="auto"/>
        <w:ind w:left="1440" w:hanging="1440"/>
        <w:contextualSpacing/>
        <w:rPr>
          <w:rFonts w:ascii="Times New Roman" w:hAnsi="Times New Roman"/>
        </w:rPr>
      </w:pPr>
    </w:p>
    <w:p w14:paraId="2C1F9994" w14:textId="12054D65" w:rsidR="00FD285D" w:rsidRDefault="00FD285D" w:rsidP="00E01283">
      <w:pPr>
        <w:spacing w:after="0" w:line="240" w:lineRule="auto"/>
        <w:contextualSpacing/>
        <w:rPr>
          <w:rFonts w:ascii="Times New Roman" w:hAnsi="Times New Roman"/>
        </w:rPr>
      </w:pPr>
      <w:r w:rsidRPr="006E7244">
        <w:rPr>
          <w:rFonts w:ascii="Times New Roman" w:hAnsi="Times New Roman"/>
        </w:rPr>
        <w:t xml:space="preserve">Kepada </w:t>
      </w:r>
    </w:p>
    <w:p w14:paraId="010384AC" w14:textId="2F39AEB9" w:rsidR="00E01283" w:rsidRPr="00A8770E" w:rsidRDefault="00A8770E" w:rsidP="00A8770E">
      <w:pPr>
        <w:spacing w:after="0" w:line="240" w:lineRule="auto"/>
        <w:ind w:firstLine="720"/>
        <w:rPr>
          <w:rFonts w:ascii="Times New Roman" w:hAnsi="Times New Roman"/>
          <w:b/>
          <w:bCs/>
          <w:lang w:val="en-US"/>
        </w:rPr>
      </w:pPr>
      <w:r w:rsidRPr="00A8770E">
        <w:rPr>
          <w:rFonts w:ascii="Times New Roman" w:hAnsi="Times New Roman"/>
          <w:b/>
          <w:bCs/>
          <w:lang w:val="en-US"/>
        </w:rPr>
        <w:t xml:space="preserve">Seluruh </w:t>
      </w:r>
      <w:r>
        <w:rPr>
          <w:rFonts w:ascii="Times New Roman" w:hAnsi="Times New Roman"/>
          <w:b/>
          <w:bCs/>
          <w:lang w:val="en-US"/>
        </w:rPr>
        <w:t>M</w:t>
      </w:r>
      <w:r w:rsidRPr="00A8770E">
        <w:rPr>
          <w:rFonts w:ascii="Times New Roman" w:hAnsi="Times New Roman"/>
          <w:b/>
          <w:bCs/>
          <w:lang w:val="en-US"/>
        </w:rPr>
        <w:t>ahasiswa Ak</w:t>
      </w:r>
      <w:r>
        <w:rPr>
          <w:rFonts w:ascii="Times New Roman" w:hAnsi="Times New Roman"/>
          <w:b/>
          <w:bCs/>
          <w:lang w:val="en-US"/>
        </w:rPr>
        <w:t>tif</w:t>
      </w:r>
    </w:p>
    <w:p w14:paraId="4278D6C3" w14:textId="77777777" w:rsidR="00FD285D" w:rsidRDefault="00FD285D" w:rsidP="00E01283">
      <w:pPr>
        <w:spacing w:after="0" w:line="240" w:lineRule="auto"/>
        <w:contextualSpacing/>
        <w:rPr>
          <w:rFonts w:ascii="Times New Roman" w:hAnsi="Times New Roman"/>
        </w:rPr>
      </w:pPr>
      <w:r w:rsidRPr="006E7244">
        <w:rPr>
          <w:rFonts w:ascii="Times New Roman" w:hAnsi="Times New Roman"/>
        </w:rPr>
        <w:t xml:space="preserve">di </w:t>
      </w:r>
    </w:p>
    <w:p w14:paraId="30D3D95F" w14:textId="77777777" w:rsidR="00FD285D" w:rsidRPr="006E7244" w:rsidRDefault="00FD285D" w:rsidP="00E0128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Lingkungan Universitas Sangga Buana YPKP</w:t>
      </w:r>
    </w:p>
    <w:p w14:paraId="4A46E5E1" w14:textId="77777777" w:rsidR="00FD285D" w:rsidRDefault="00FD285D" w:rsidP="00E01283">
      <w:pPr>
        <w:spacing w:after="0" w:line="240" w:lineRule="auto"/>
        <w:contextualSpacing/>
        <w:rPr>
          <w:rFonts w:ascii="Times New Roman" w:hAnsi="Times New Roman"/>
        </w:rPr>
      </w:pPr>
    </w:p>
    <w:p w14:paraId="6B569684" w14:textId="77777777" w:rsidR="00FD285D" w:rsidRPr="006E7244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/>
          <w:i/>
        </w:rPr>
      </w:pPr>
      <w:r w:rsidRPr="006E7244">
        <w:rPr>
          <w:rFonts w:ascii="Times New Roman" w:hAnsi="Times New Roman"/>
          <w:b/>
          <w:i/>
        </w:rPr>
        <w:t>Assalamu’alaikum W</w:t>
      </w:r>
      <w:r>
        <w:rPr>
          <w:rFonts w:ascii="Times New Roman" w:hAnsi="Times New Roman"/>
          <w:b/>
          <w:i/>
        </w:rPr>
        <w:t>arahmatulLohi  Wabarakaatuh,</w:t>
      </w:r>
    </w:p>
    <w:p w14:paraId="73D9458E" w14:textId="56AC4758" w:rsidR="00FD285D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Cs/>
          <w:iCs/>
        </w:rPr>
      </w:pPr>
      <w:r w:rsidRPr="006E7244">
        <w:rPr>
          <w:rFonts w:ascii="Times New Roman" w:hAnsi="Times New Roman"/>
          <w:bCs/>
          <w:iCs/>
        </w:rPr>
        <w:t xml:space="preserve">“Teriring salam </w:t>
      </w:r>
      <w:r>
        <w:rPr>
          <w:rFonts w:ascii="Times New Roman" w:hAnsi="Times New Roman"/>
          <w:bCs/>
          <w:iCs/>
        </w:rPr>
        <w:t>h</w:t>
      </w:r>
      <w:r w:rsidRPr="006E7244">
        <w:rPr>
          <w:rFonts w:ascii="Times New Roman" w:hAnsi="Times New Roman"/>
          <w:bCs/>
          <w:iCs/>
        </w:rPr>
        <w:t xml:space="preserve">ormat, semoga rahmat dan karunia Allah SWT senantiasa menyertai </w:t>
      </w:r>
      <w:r w:rsidR="00A8770E">
        <w:rPr>
          <w:rFonts w:ascii="Times New Roman" w:hAnsi="Times New Roman"/>
          <w:bCs/>
          <w:iCs/>
          <w:lang w:val="en-US"/>
        </w:rPr>
        <w:t>Rekan-rekan</w:t>
      </w:r>
      <w:r w:rsidRPr="006E7244">
        <w:rPr>
          <w:rFonts w:ascii="Times New Roman" w:hAnsi="Times New Roman"/>
          <w:bCs/>
          <w:iCs/>
        </w:rPr>
        <w:t>. Aamiin.”</w:t>
      </w:r>
    </w:p>
    <w:p w14:paraId="51DE2ECC" w14:textId="77777777" w:rsidR="00E01283" w:rsidRPr="006E7244" w:rsidRDefault="00E01283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Cs/>
          <w:iCs/>
        </w:rPr>
      </w:pPr>
    </w:p>
    <w:p w14:paraId="3FFA43A6" w14:textId="4E9EEA3A" w:rsidR="00FD285D" w:rsidRPr="00FD285D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Cs/>
          <w:iCs/>
        </w:rPr>
      </w:pPr>
      <w:r w:rsidRPr="00FD285D">
        <w:rPr>
          <w:rFonts w:ascii="Times New Roman" w:hAnsi="Times New Roman"/>
          <w:bCs/>
          <w:iCs/>
        </w:rPr>
        <w:t>Melalui edaran ini</w:t>
      </w:r>
      <w:r>
        <w:rPr>
          <w:rFonts w:ascii="Times New Roman" w:hAnsi="Times New Roman"/>
          <w:bCs/>
          <w:iCs/>
          <w:lang w:val="en-US"/>
        </w:rPr>
        <w:t xml:space="preserve">, </w:t>
      </w:r>
      <w:r w:rsidRPr="00FD285D">
        <w:rPr>
          <w:rFonts w:ascii="Times New Roman" w:hAnsi="Times New Roman"/>
          <w:bCs/>
          <w:iCs/>
        </w:rPr>
        <w:t xml:space="preserve">kami sampaikan bahwa proses migrasi ke </w:t>
      </w:r>
      <w:r w:rsidR="0011575C">
        <w:rPr>
          <w:rFonts w:ascii="Times New Roman" w:hAnsi="Times New Roman"/>
          <w:b/>
          <w:iCs/>
          <w:lang w:val="en-US"/>
        </w:rPr>
        <w:t>S</w:t>
      </w:r>
      <w:r w:rsidRPr="00FD285D">
        <w:rPr>
          <w:rFonts w:ascii="Times New Roman" w:hAnsi="Times New Roman"/>
          <w:b/>
          <w:iCs/>
        </w:rPr>
        <w:t xml:space="preserve">istem </w:t>
      </w:r>
      <w:r w:rsidR="0011575C">
        <w:rPr>
          <w:rFonts w:ascii="Times New Roman" w:hAnsi="Times New Roman"/>
          <w:b/>
          <w:iCs/>
          <w:lang w:val="en-US"/>
        </w:rPr>
        <w:t>I</w:t>
      </w:r>
      <w:r w:rsidRPr="00FD285D">
        <w:rPr>
          <w:rFonts w:ascii="Times New Roman" w:hAnsi="Times New Roman"/>
          <w:b/>
          <w:iCs/>
        </w:rPr>
        <w:t xml:space="preserve">nformasi </w:t>
      </w:r>
      <w:r w:rsidR="0011575C">
        <w:rPr>
          <w:rFonts w:ascii="Times New Roman" w:hAnsi="Times New Roman"/>
          <w:b/>
          <w:iCs/>
          <w:lang w:val="en-US"/>
        </w:rPr>
        <w:t>T</w:t>
      </w:r>
      <w:r w:rsidRPr="00FD285D">
        <w:rPr>
          <w:rFonts w:ascii="Times New Roman" w:hAnsi="Times New Roman"/>
          <w:b/>
          <w:iCs/>
        </w:rPr>
        <w:t>er</w:t>
      </w:r>
      <w:r w:rsidRPr="00FD285D">
        <w:rPr>
          <w:rFonts w:ascii="Times New Roman" w:hAnsi="Times New Roman"/>
          <w:b/>
          <w:iCs/>
          <w:lang w:val="en-US"/>
        </w:rPr>
        <w:t>integrasi</w:t>
      </w:r>
      <w:r>
        <w:rPr>
          <w:rFonts w:ascii="Times New Roman" w:hAnsi="Times New Roman"/>
          <w:b/>
          <w:iCs/>
          <w:lang w:val="en-US"/>
        </w:rPr>
        <w:t xml:space="preserve"> (</w:t>
      </w:r>
      <w:r w:rsidR="0011575C">
        <w:rPr>
          <w:rFonts w:ascii="Times New Roman" w:hAnsi="Times New Roman"/>
          <w:b/>
          <w:iCs/>
          <w:lang w:val="en-US"/>
        </w:rPr>
        <w:t>S</w:t>
      </w:r>
      <w:r>
        <w:rPr>
          <w:rFonts w:ascii="Times New Roman" w:hAnsi="Times New Roman"/>
          <w:b/>
          <w:iCs/>
          <w:lang w:val="en-US"/>
        </w:rPr>
        <w:t>iforter)</w:t>
      </w:r>
      <w:r>
        <w:rPr>
          <w:rFonts w:ascii="Times New Roman" w:hAnsi="Times New Roman"/>
          <w:bCs/>
          <w:iCs/>
          <w:lang w:val="en-US"/>
        </w:rPr>
        <w:t xml:space="preserve"> pada alamat</w:t>
      </w:r>
      <w:r w:rsidRPr="00FD285D">
        <w:rPr>
          <w:rFonts w:ascii="Times New Roman" w:hAnsi="Times New Roman"/>
          <w:bCs/>
          <w:iCs/>
        </w:rPr>
        <w:t xml:space="preserve"> </w:t>
      </w:r>
      <w:hyperlink r:id="rId8" w:history="1">
        <w:r w:rsidRPr="00842B42">
          <w:rPr>
            <w:rStyle w:val="Hyperlink"/>
            <w:rFonts w:ascii="Times New Roman" w:hAnsi="Times New Roman"/>
            <w:bCs/>
            <w:iCs/>
          </w:rPr>
          <w:t>siforter.usbypkp.ac.id</w:t>
        </w:r>
      </w:hyperlink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  <w:lang w:val="en-US"/>
        </w:rPr>
        <w:t>telah</w:t>
      </w:r>
      <w:r w:rsidRPr="00FD285D">
        <w:rPr>
          <w:rFonts w:ascii="Times New Roman" w:hAnsi="Times New Roman"/>
          <w:bCs/>
          <w:iCs/>
        </w:rPr>
        <w:t xml:space="preserve"> selesai dan sedang dalam tahap evaluasi akhir sebelum sistem digunakan.</w:t>
      </w:r>
    </w:p>
    <w:p w14:paraId="0D9097A2" w14:textId="5BC7764A" w:rsidR="00FD285D" w:rsidRPr="00FD285D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Cs/>
          <w:iCs/>
        </w:rPr>
      </w:pPr>
      <w:r w:rsidRPr="00FD285D">
        <w:rPr>
          <w:rFonts w:ascii="Times New Roman" w:hAnsi="Times New Roman"/>
          <w:bCs/>
          <w:iCs/>
        </w:rPr>
        <w:t>Mengingat banyak</w:t>
      </w:r>
      <w:r w:rsidR="00E01283">
        <w:rPr>
          <w:rFonts w:ascii="Times New Roman" w:hAnsi="Times New Roman"/>
          <w:bCs/>
          <w:iCs/>
          <w:lang w:val="en-US"/>
        </w:rPr>
        <w:t>nya</w:t>
      </w:r>
      <w:r>
        <w:rPr>
          <w:rFonts w:ascii="Times New Roman" w:hAnsi="Times New Roman"/>
          <w:bCs/>
          <w:iCs/>
          <w:lang w:val="en-US"/>
        </w:rPr>
        <w:t xml:space="preserve"> validasi data </w:t>
      </w:r>
      <w:r w:rsidRPr="00FD285D">
        <w:rPr>
          <w:rFonts w:ascii="Times New Roman" w:hAnsi="Times New Roman"/>
          <w:bCs/>
          <w:iCs/>
        </w:rPr>
        <w:t>pada tahap evaluasi ini, kami bermaksud menyampaikan</w:t>
      </w:r>
      <w:r w:rsidR="00E01283">
        <w:rPr>
          <w:rFonts w:ascii="Times New Roman" w:hAnsi="Times New Roman"/>
          <w:bCs/>
          <w:iCs/>
          <w:lang w:val="en-US"/>
        </w:rPr>
        <w:t xml:space="preserve"> beberapa hal, yaitu</w:t>
      </w:r>
      <w:r w:rsidRPr="00FD285D">
        <w:rPr>
          <w:rFonts w:ascii="Times New Roman" w:hAnsi="Times New Roman"/>
          <w:bCs/>
          <w:iCs/>
        </w:rPr>
        <w:t>:</w:t>
      </w:r>
    </w:p>
    <w:p w14:paraId="6161632D" w14:textId="5B76A96A" w:rsidR="00FD285D" w:rsidRPr="00FD285D" w:rsidRDefault="00E01283" w:rsidP="00E01283">
      <w:pPr>
        <w:pStyle w:val="ListParagraph"/>
        <w:numPr>
          <w:ilvl w:val="0"/>
          <w:numId w:val="5"/>
        </w:numPr>
        <w:spacing w:after="0" w:line="240" w:lineRule="auto"/>
        <w:ind w:right="635"/>
        <w:jc w:val="both"/>
        <w:rPr>
          <w:rFonts w:ascii="Times New Roman" w:hAnsi="Times New Roman"/>
          <w:bCs/>
          <w:iCs/>
        </w:rPr>
      </w:pPr>
      <w:r w:rsidRPr="00A8770E">
        <w:rPr>
          <w:rFonts w:ascii="Times New Roman" w:hAnsi="Times New Roman"/>
          <w:b/>
          <w:iCs/>
          <w:lang w:val="en-US"/>
        </w:rPr>
        <w:t>J</w:t>
      </w:r>
      <w:r w:rsidR="00FD285D" w:rsidRPr="00A8770E">
        <w:rPr>
          <w:rFonts w:ascii="Times New Roman" w:hAnsi="Times New Roman"/>
          <w:b/>
          <w:iCs/>
        </w:rPr>
        <w:t xml:space="preserve">adwal </w:t>
      </w:r>
      <w:r w:rsidR="00FD285D" w:rsidRPr="00A8770E">
        <w:rPr>
          <w:rFonts w:ascii="Times New Roman" w:hAnsi="Times New Roman"/>
          <w:b/>
          <w:iCs/>
          <w:lang w:val="en-US"/>
        </w:rPr>
        <w:t>P</w:t>
      </w:r>
      <w:r w:rsidR="00FD285D" w:rsidRPr="00A8770E">
        <w:rPr>
          <w:rFonts w:ascii="Times New Roman" w:hAnsi="Times New Roman"/>
          <w:b/>
          <w:iCs/>
        </w:rPr>
        <w:t xml:space="preserve">erwalian </w:t>
      </w:r>
      <w:r w:rsidR="00FD285D" w:rsidRPr="00A8770E">
        <w:rPr>
          <w:rFonts w:ascii="Times New Roman" w:hAnsi="Times New Roman"/>
          <w:b/>
          <w:iCs/>
          <w:lang w:val="en-US"/>
        </w:rPr>
        <w:t xml:space="preserve">Semester </w:t>
      </w:r>
      <w:r w:rsidR="00FD285D" w:rsidRPr="00A8770E">
        <w:rPr>
          <w:rFonts w:ascii="Times New Roman" w:hAnsi="Times New Roman"/>
          <w:b/>
          <w:iCs/>
        </w:rPr>
        <w:t xml:space="preserve">Genap </w:t>
      </w:r>
      <w:r w:rsidR="00FD285D" w:rsidRPr="00A8770E">
        <w:rPr>
          <w:rFonts w:ascii="Times New Roman" w:hAnsi="Times New Roman"/>
          <w:b/>
          <w:iCs/>
          <w:lang w:val="en-US"/>
        </w:rPr>
        <w:t xml:space="preserve">Tahun Akademik </w:t>
      </w:r>
      <w:r w:rsidR="00FD285D" w:rsidRPr="00A8770E">
        <w:rPr>
          <w:rFonts w:ascii="Times New Roman" w:hAnsi="Times New Roman"/>
          <w:b/>
          <w:iCs/>
        </w:rPr>
        <w:t xml:space="preserve">2022/2023 </w:t>
      </w:r>
      <w:r w:rsidR="00FD285D" w:rsidRPr="00A8770E">
        <w:rPr>
          <w:rFonts w:ascii="Times New Roman" w:hAnsi="Times New Roman"/>
          <w:b/>
          <w:iCs/>
          <w:lang w:val="en-US"/>
        </w:rPr>
        <w:t>(periode 20222)</w:t>
      </w:r>
      <w:r w:rsidR="00FD285D">
        <w:rPr>
          <w:rFonts w:ascii="Times New Roman" w:hAnsi="Times New Roman"/>
          <w:bCs/>
          <w:iCs/>
          <w:lang w:val="en-US"/>
        </w:rPr>
        <w:t xml:space="preserve"> </w:t>
      </w:r>
      <w:r w:rsidR="00FD285D" w:rsidRPr="00FD285D">
        <w:rPr>
          <w:rFonts w:ascii="Times New Roman" w:hAnsi="Times New Roman"/>
          <w:bCs/>
          <w:iCs/>
        </w:rPr>
        <w:t xml:space="preserve">yang semula </w:t>
      </w:r>
      <w:r w:rsidR="00FD285D" w:rsidRPr="00FD285D">
        <w:rPr>
          <w:rFonts w:ascii="Times New Roman" w:hAnsi="Times New Roman"/>
          <w:bCs/>
          <w:iCs/>
          <w:lang w:val="en-US"/>
        </w:rPr>
        <w:t>dijadwalkan tanggal 17 - 21 Januari 2023</w:t>
      </w:r>
      <w:r w:rsidR="00FD285D" w:rsidRPr="00FD285D">
        <w:rPr>
          <w:rFonts w:ascii="Times New Roman" w:hAnsi="Times New Roman"/>
          <w:bCs/>
          <w:iCs/>
        </w:rPr>
        <w:t xml:space="preserve"> </w:t>
      </w:r>
      <w:r w:rsidR="00FD285D" w:rsidRPr="00FD285D">
        <w:rPr>
          <w:rFonts w:ascii="Times New Roman" w:hAnsi="Times New Roman"/>
          <w:bCs/>
          <w:iCs/>
          <w:lang w:val="en-US"/>
        </w:rPr>
        <w:t xml:space="preserve">diundur </w:t>
      </w:r>
      <w:r w:rsidR="00FD285D" w:rsidRPr="00FD285D">
        <w:rPr>
          <w:rFonts w:ascii="Times New Roman" w:hAnsi="Times New Roman"/>
          <w:bCs/>
          <w:iCs/>
        </w:rPr>
        <w:t xml:space="preserve">menjadi tanggal </w:t>
      </w:r>
      <w:r w:rsidR="00FD285D" w:rsidRPr="00A8770E">
        <w:rPr>
          <w:rFonts w:ascii="Times New Roman" w:hAnsi="Times New Roman"/>
          <w:b/>
          <w:iCs/>
          <w:lang w:val="en-US"/>
        </w:rPr>
        <w:t>26-28 Januari 2023,</w:t>
      </w:r>
      <w:r w:rsidR="00FD285D">
        <w:rPr>
          <w:rFonts w:ascii="Times New Roman" w:hAnsi="Times New Roman"/>
          <w:bCs/>
          <w:iCs/>
          <w:lang w:val="en-US"/>
        </w:rPr>
        <w:t xml:space="preserve"> dengan rincian tahapan sebagai Berikut:</w:t>
      </w:r>
    </w:p>
    <w:p w14:paraId="05A12C33" w14:textId="6BE5BFC1" w:rsidR="00FD285D" w:rsidRPr="00FD285D" w:rsidRDefault="00FD285D" w:rsidP="00E01283">
      <w:pPr>
        <w:pStyle w:val="ListParagraph"/>
        <w:numPr>
          <w:ilvl w:val="0"/>
          <w:numId w:val="6"/>
        </w:numPr>
        <w:spacing w:after="0" w:line="240" w:lineRule="auto"/>
        <w:ind w:right="63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lang w:val="en-US"/>
        </w:rPr>
        <w:t xml:space="preserve">25 </w:t>
      </w:r>
      <w:r w:rsidR="0011575C">
        <w:rPr>
          <w:rFonts w:ascii="Times New Roman" w:hAnsi="Times New Roman"/>
          <w:bCs/>
          <w:iCs/>
          <w:lang w:val="en-US"/>
        </w:rPr>
        <w:t>J</w:t>
      </w:r>
      <w:r>
        <w:rPr>
          <w:rFonts w:ascii="Times New Roman" w:hAnsi="Times New Roman"/>
          <w:bCs/>
          <w:iCs/>
          <w:lang w:val="en-US"/>
        </w:rPr>
        <w:t>anuari 2023 Persiapan Perwalian Semester Genap;</w:t>
      </w:r>
    </w:p>
    <w:p w14:paraId="18A85CAA" w14:textId="44D360AC" w:rsidR="00FD285D" w:rsidRPr="00FD285D" w:rsidRDefault="00FD285D" w:rsidP="00E01283">
      <w:pPr>
        <w:pStyle w:val="ListParagraph"/>
        <w:numPr>
          <w:ilvl w:val="0"/>
          <w:numId w:val="6"/>
        </w:numPr>
        <w:spacing w:after="0" w:line="240" w:lineRule="auto"/>
        <w:ind w:right="63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lang w:val="en-US"/>
        </w:rPr>
        <w:t xml:space="preserve">26-28 Januari 2023 Perwalian dan Pengisian KRS melalui akun </w:t>
      </w:r>
      <w:r w:rsidR="0011575C">
        <w:rPr>
          <w:rFonts w:ascii="Times New Roman" w:hAnsi="Times New Roman"/>
          <w:b/>
          <w:iCs/>
          <w:lang w:val="en-US"/>
        </w:rPr>
        <w:t>S</w:t>
      </w:r>
      <w:r w:rsidRPr="00E01283">
        <w:rPr>
          <w:rFonts w:ascii="Times New Roman" w:hAnsi="Times New Roman"/>
          <w:b/>
          <w:iCs/>
          <w:lang w:val="en-US"/>
        </w:rPr>
        <w:t>iforter</w:t>
      </w:r>
      <w:r w:rsidR="0011575C">
        <w:rPr>
          <w:rFonts w:ascii="Times New Roman" w:hAnsi="Times New Roman"/>
          <w:b/>
          <w:iCs/>
          <w:lang w:val="en-US"/>
        </w:rPr>
        <w:t xml:space="preserve"> </w:t>
      </w:r>
      <w:r w:rsidR="0011575C">
        <w:rPr>
          <w:rFonts w:ascii="Times New Roman" w:hAnsi="Times New Roman"/>
          <w:bCs/>
          <w:iCs/>
          <w:lang w:val="en-US"/>
        </w:rPr>
        <w:t>secara online maupun offline</w:t>
      </w:r>
      <w:r>
        <w:rPr>
          <w:rFonts w:ascii="Times New Roman" w:hAnsi="Times New Roman"/>
          <w:bCs/>
          <w:iCs/>
          <w:lang w:val="en-US"/>
        </w:rPr>
        <w:t>;</w:t>
      </w:r>
    </w:p>
    <w:p w14:paraId="36EA0718" w14:textId="47514BF9" w:rsidR="00FD285D" w:rsidRPr="00FD285D" w:rsidRDefault="00FD285D" w:rsidP="00E01283">
      <w:pPr>
        <w:pStyle w:val="ListParagraph"/>
        <w:numPr>
          <w:ilvl w:val="0"/>
          <w:numId w:val="6"/>
        </w:numPr>
        <w:spacing w:after="0" w:line="240" w:lineRule="auto"/>
        <w:ind w:right="63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lang w:val="en-US"/>
        </w:rPr>
        <w:t>30-31 Januari 2023 Finalisasi Perwalian;</w:t>
      </w:r>
    </w:p>
    <w:p w14:paraId="57000450" w14:textId="10C2C892" w:rsidR="00E01283" w:rsidRPr="00E01283" w:rsidRDefault="00FD285D" w:rsidP="00E01283">
      <w:pPr>
        <w:pStyle w:val="ListParagraph"/>
        <w:numPr>
          <w:ilvl w:val="0"/>
          <w:numId w:val="6"/>
        </w:numPr>
        <w:spacing w:after="0" w:line="240" w:lineRule="auto"/>
        <w:ind w:right="63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lang w:val="en-US"/>
        </w:rPr>
        <w:t>1-3 Februari 2023 Approval KRS oleh Dosen Wali;</w:t>
      </w:r>
    </w:p>
    <w:p w14:paraId="470BA7F4" w14:textId="7E180FAA" w:rsidR="00E01283" w:rsidRPr="00A8770E" w:rsidRDefault="00E01283" w:rsidP="00E01283">
      <w:pPr>
        <w:pStyle w:val="ListParagraph"/>
        <w:numPr>
          <w:ilvl w:val="0"/>
          <w:numId w:val="5"/>
        </w:numPr>
        <w:spacing w:after="0" w:line="240" w:lineRule="auto"/>
        <w:ind w:right="635"/>
        <w:jc w:val="both"/>
        <w:rPr>
          <w:rFonts w:ascii="Times New Roman" w:hAnsi="Times New Roman"/>
          <w:b/>
          <w:iCs/>
          <w:lang w:val="en-US"/>
        </w:rPr>
      </w:pPr>
      <w:r w:rsidRPr="00A8770E">
        <w:rPr>
          <w:rFonts w:ascii="Times New Roman" w:hAnsi="Times New Roman"/>
          <w:b/>
          <w:iCs/>
          <w:lang w:val="en-US"/>
        </w:rPr>
        <w:t xml:space="preserve">Syarat mengikuti perwalian bagi mahasiswa adalah telah memenuhi kewajiban pembayaran sampai dengan bulan Januari 2023. </w:t>
      </w:r>
    </w:p>
    <w:p w14:paraId="75641D14" w14:textId="3F752B9B" w:rsidR="00E01283" w:rsidRPr="00E01283" w:rsidRDefault="00E01283" w:rsidP="00E01283">
      <w:pPr>
        <w:pStyle w:val="ListParagraph"/>
        <w:numPr>
          <w:ilvl w:val="0"/>
          <w:numId w:val="5"/>
        </w:numPr>
        <w:spacing w:after="0" w:line="240" w:lineRule="auto"/>
        <w:ind w:right="635"/>
        <w:jc w:val="both"/>
        <w:rPr>
          <w:rFonts w:ascii="Times New Roman" w:hAnsi="Times New Roman"/>
          <w:bCs/>
          <w:iCs/>
          <w:lang w:val="en-US"/>
        </w:rPr>
      </w:pPr>
      <w:r w:rsidRPr="00A8770E">
        <w:rPr>
          <w:rFonts w:ascii="Times New Roman" w:hAnsi="Times New Roman"/>
          <w:b/>
          <w:iCs/>
          <w:lang w:val="en-US"/>
        </w:rPr>
        <w:t xml:space="preserve">Perkuliahan Semester </w:t>
      </w:r>
      <w:r w:rsidRPr="00A8770E">
        <w:rPr>
          <w:rFonts w:ascii="Times New Roman" w:hAnsi="Times New Roman"/>
          <w:b/>
          <w:iCs/>
        </w:rPr>
        <w:t xml:space="preserve">Genap </w:t>
      </w:r>
      <w:r w:rsidRPr="00A8770E">
        <w:rPr>
          <w:rFonts w:ascii="Times New Roman" w:hAnsi="Times New Roman"/>
          <w:b/>
          <w:iCs/>
          <w:lang w:val="en-US"/>
        </w:rPr>
        <w:t xml:space="preserve">Tahun Akademik </w:t>
      </w:r>
      <w:r w:rsidRPr="00A8770E">
        <w:rPr>
          <w:rFonts w:ascii="Times New Roman" w:hAnsi="Times New Roman"/>
          <w:b/>
          <w:iCs/>
        </w:rPr>
        <w:t xml:space="preserve">2022/2023 </w:t>
      </w:r>
      <w:r w:rsidRPr="00A8770E">
        <w:rPr>
          <w:rFonts w:ascii="Times New Roman" w:hAnsi="Times New Roman"/>
          <w:b/>
          <w:iCs/>
          <w:lang w:val="en-US"/>
        </w:rPr>
        <w:t>(periode 20222)</w:t>
      </w:r>
      <w:r>
        <w:rPr>
          <w:rFonts w:ascii="Times New Roman" w:hAnsi="Times New Roman"/>
          <w:bCs/>
          <w:iCs/>
          <w:lang w:val="en-US"/>
        </w:rPr>
        <w:t xml:space="preserve"> akan dilaksanakan tanggal </w:t>
      </w:r>
      <w:r w:rsidRPr="00A8770E">
        <w:rPr>
          <w:rFonts w:ascii="Times New Roman" w:hAnsi="Times New Roman"/>
          <w:b/>
          <w:iCs/>
          <w:lang w:val="en-US"/>
        </w:rPr>
        <w:t>6 Februari 2023</w:t>
      </w:r>
      <w:r w:rsidR="0011575C">
        <w:rPr>
          <w:rFonts w:ascii="Times New Roman" w:hAnsi="Times New Roman"/>
          <w:bCs/>
          <w:iCs/>
          <w:lang w:val="en-US"/>
        </w:rPr>
        <w:t>. Adapun teknis perkuliahan akan dijelaskan secara rinci pada revisi kalender akademik berikutnya.</w:t>
      </w:r>
    </w:p>
    <w:p w14:paraId="038ECA3A" w14:textId="0E2A708B" w:rsidR="00FD285D" w:rsidRPr="00FD285D" w:rsidRDefault="00E01283" w:rsidP="00E01283">
      <w:pPr>
        <w:pStyle w:val="ListParagraph"/>
        <w:numPr>
          <w:ilvl w:val="0"/>
          <w:numId w:val="5"/>
        </w:numPr>
        <w:spacing w:after="0" w:line="240" w:lineRule="auto"/>
        <w:ind w:right="63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lang w:val="en-US"/>
        </w:rPr>
        <w:t>Jadwal s</w:t>
      </w:r>
      <w:r w:rsidR="00FD285D" w:rsidRPr="00FD285D">
        <w:rPr>
          <w:rFonts w:ascii="Times New Roman" w:hAnsi="Times New Roman"/>
          <w:bCs/>
          <w:iCs/>
        </w:rPr>
        <w:t xml:space="preserve">osialisasi </w:t>
      </w:r>
      <w:r w:rsidR="0011575C">
        <w:rPr>
          <w:rFonts w:ascii="Times New Roman" w:hAnsi="Times New Roman"/>
          <w:b/>
          <w:iCs/>
          <w:lang w:val="en-US"/>
        </w:rPr>
        <w:t>S</w:t>
      </w:r>
      <w:r w:rsidR="00FD285D" w:rsidRPr="00E01283">
        <w:rPr>
          <w:rFonts w:ascii="Times New Roman" w:hAnsi="Times New Roman"/>
          <w:b/>
          <w:iCs/>
          <w:lang w:val="en-US"/>
        </w:rPr>
        <w:t>iforter</w:t>
      </w:r>
      <w:r w:rsidR="00FD285D">
        <w:rPr>
          <w:rFonts w:ascii="Times New Roman" w:hAnsi="Times New Roman"/>
          <w:bCs/>
          <w:iCs/>
          <w:lang w:val="en-US"/>
        </w:rPr>
        <w:t xml:space="preserve"> akan dijelaskan secara rinci pada edaran berikutnya.</w:t>
      </w:r>
    </w:p>
    <w:p w14:paraId="2B66183A" w14:textId="77777777" w:rsidR="00DA4E8F" w:rsidRDefault="00DA4E8F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</w:rPr>
      </w:pPr>
    </w:p>
    <w:p w14:paraId="757F8C5D" w14:textId="2B163943" w:rsidR="00FD285D" w:rsidRPr="006E7244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</w:rPr>
      </w:pPr>
      <w:r w:rsidRPr="006E7244">
        <w:rPr>
          <w:rFonts w:ascii="Times New Roman" w:hAnsi="Times New Roman"/>
        </w:rPr>
        <w:t xml:space="preserve">Demikian </w:t>
      </w:r>
      <w:r w:rsidR="00DA4E8F">
        <w:rPr>
          <w:rFonts w:ascii="Times New Roman" w:hAnsi="Times New Roman"/>
          <w:lang w:val="en-US"/>
        </w:rPr>
        <w:t>edaran</w:t>
      </w:r>
      <w:r>
        <w:rPr>
          <w:rFonts w:ascii="Times New Roman" w:hAnsi="Times New Roman"/>
        </w:rPr>
        <w:t xml:space="preserve"> </w:t>
      </w:r>
      <w:r w:rsidRPr="006E7244">
        <w:rPr>
          <w:rFonts w:ascii="Times New Roman" w:hAnsi="Times New Roman"/>
        </w:rPr>
        <w:t xml:space="preserve">ini kami sampaikan. </w:t>
      </w:r>
      <w:r>
        <w:rPr>
          <w:rFonts w:ascii="Times New Roman" w:hAnsi="Times New Roman"/>
        </w:rPr>
        <w:t>Atas perhatian dan kerjasama</w:t>
      </w:r>
      <w:r w:rsidR="00DA4E8F">
        <w:rPr>
          <w:rFonts w:ascii="Times New Roman" w:hAnsi="Times New Roman"/>
          <w:lang w:val="en-US"/>
        </w:rPr>
        <w:t xml:space="preserve"> </w:t>
      </w:r>
      <w:r w:rsidR="00A8770E">
        <w:rPr>
          <w:rFonts w:ascii="Times New Roman" w:hAnsi="Times New Roman"/>
          <w:lang w:val="en-US"/>
        </w:rPr>
        <w:t>Rekan-rekan</w:t>
      </w:r>
      <w:r w:rsidR="00DA4E8F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kami ucapkan terima kasih.</w:t>
      </w:r>
    </w:p>
    <w:p w14:paraId="5180CB78" w14:textId="77777777" w:rsidR="00FD285D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/>
          <w:i/>
        </w:rPr>
      </w:pPr>
      <w:r w:rsidRPr="006E7244">
        <w:rPr>
          <w:rFonts w:ascii="Times New Roman" w:hAnsi="Times New Roman"/>
          <w:b/>
          <w:i/>
        </w:rPr>
        <w:t>Wassalamu’alaikum W</w:t>
      </w:r>
      <w:r>
        <w:rPr>
          <w:rFonts w:ascii="Times New Roman" w:hAnsi="Times New Roman"/>
          <w:b/>
          <w:i/>
        </w:rPr>
        <w:t>arahmatulLohi  Wabarakaatuh.</w:t>
      </w:r>
    </w:p>
    <w:p w14:paraId="550A999A" w14:textId="77777777" w:rsidR="00FD285D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/>
          <w:i/>
        </w:rPr>
      </w:pPr>
    </w:p>
    <w:p w14:paraId="0D84957C" w14:textId="77777777" w:rsidR="00FD285D" w:rsidRPr="006E7244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</w:rPr>
      </w:pPr>
      <w:r w:rsidRPr="006E7244">
        <w:rPr>
          <w:rFonts w:ascii="Times New Roman" w:hAnsi="Times New Roman"/>
        </w:rPr>
        <w:t>Kepala Biro Akademik,</w:t>
      </w:r>
    </w:p>
    <w:p w14:paraId="732AEC4F" w14:textId="7D97F664" w:rsidR="00FD285D" w:rsidRPr="006E7244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/>
          <w:u w:val="single"/>
        </w:rPr>
      </w:pPr>
      <w:r w:rsidRPr="006E7244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788A6E20" wp14:editId="321FA2A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782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433" y="21255"/>
                <wp:lineTo x="214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80"/>
                    <a:stretch/>
                  </pic:blipFill>
                  <pic:spPr bwMode="auto">
                    <a:xfrm>
                      <a:off x="0" y="0"/>
                      <a:ext cx="147828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81BE" w14:textId="77777777" w:rsidR="00FD285D" w:rsidRPr="006E7244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/>
          <w:u w:val="single"/>
        </w:rPr>
      </w:pPr>
    </w:p>
    <w:p w14:paraId="5156375B" w14:textId="77777777" w:rsidR="00FD285D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/>
          <w:u w:val="single"/>
        </w:rPr>
      </w:pPr>
    </w:p>
    <w:p w14:paraId="4BB58142" w14:textId="77777777" w:rsidR="00FD285D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/>
          <w:u w:val="single"/>
        </w:rPr>
      </w:pPr>
    </w:p>
    <w:p w14:paraId="03280D83" w14:textId="77777777" w:rsidR="00FD285D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/>
          <w:u w:val="single"/>
        </w:rPr>
      </w:pPr>
    </w:p>
    <w:p w14:paraId="73967606" w14:textId="0D2C9A4C" w:rsidR="00FD285D" w:rsidRPr="006E7244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/>
          <w:b/>
          <w:u w:val="single"/>
        </w:rPr>
      </w:pPr>
      <w:r w:rsidRPr="006E7244">
        <w:rPr>
          <w:rFonts w:ascii="Times New Roman" w:hAnsi="Times New Roman"/>
          <w:b/>
          <w:u w:val="single"/>
        </w:rPr>
        <w:t>Ketut Abimanyu Munastha, S.T., M.T.</w:t>
      </w:r>
    </w:p>
    <w:p w14:paraId="6E3AA775" w14:textId="77777777" w:rsidR="00FD285D" w:rsidRDefault="00FD285D" w:rsidP="00E01283">
      <w:pPr>
        <w:spacing w:after="0" w:line="240" w:lineRule="auto"/>
        <w:ind w:right="635"/>
        <w:contextualSpacing/>
        <w:jc w:val="both"/>
        <w:rPr>
          <w:rFonts w:ascii="Times New Roman" w:hAnsi="Times New Roman" w:cs="Times New Roman"/>
          <w:lang w:val="en-US"/>
        </w:rPr>
      </w:pPr>
      <w:r w:rsidRPr="006E7244">
        <w:rPr>
          <w:rFonts w:ascii="Times New Roman" w:hAnsi="Times New Roman"/>
          <w:b/>
        </w:rPr>
        <w:t>NIK. 432.200.166</w:t>
      </w:r>
    </w:p>
    <w:p w14:paraId="150F2645" w14:textId="0D2C4FBA" w:rsidR="00FD285D" w:rsidRDefault="00FD285D" w:rsidP="003B557E">
      <w:pPr>
        <w:spacing w:after="0"/>
        <w:ind w:right="635"/>
        <w:jc w:val="both"/>
        <w:rPr>
          <w:rFonts w:ascii="Times New Roman" w:hAnsi="Times New Roman" w:cs="Times New Roman"/>
          <w:lang w:val="en-US"/>
        </w:rPr>
      </w:pPr>
    </w:p>
    <w:p w14:paraId="77FB5421" w14:textId="393FEB47" w:rsidR="0011575C" w:rsidRDefault="0011575C" w:rsidP="003B557E">
      <w:pPr>
        <w:spacing w:after="0"/>
        <w:ind w:right="635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11575C">
        <w:rPr>
          <w:rFonts w:ascii="Times New Roman" w:hAnsi="Times New Roman" w:cs="Times New Roman"/>
          <w:sz w:val="16"/>
          <w:szCs w:val="16"/>
          <w:lang w:val="en-US"/>
        </w:rPr>
        <w:t>Tembusan:</w:t>
      </w:r>
    </w:p>
    <w:p w14:paraId="28B4CBCB" w14:textId="44BB38D5" w:rsidR="0011575C" w:rsidRPr="001C2AAF" w:rsidRDefault="001C2AAF" w:rsidP="001C2AAF">
      <w:pPr>
        <w:pStyle w:val="ListParagraph"/>
        <w:numPr>
          <w:ilvl w:val="0"/>
          <w:numId w:val="10"/>
        </w:numPr>
        <w:spacing w:after="0"/>
        <w:ind w:right="635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Keamanan</w:t>
      </w:r>
    </w:p>
    <w:sectPr w:rsidR="0011575C" w:rsidRPr="001C2AAF" w:rsidSect="00C13374">
      <w:headerReference w:type="default" r:id="rId10"/>
      <w:pgSz w:w="11907" w:h="16839" w:code="9"/>
      <w:pgMar w:top="2126" w:right="476" w:bottom="993" w:left="1440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D15E" w14:textId="77777777" w:rsidR="00AC4CF2" w:rsidRDefault="00AC4CF2" w:rsidP="009F73C5">
      <w:pPr>
        <w:spacing w:after="0" w:line="240" w:lineRule="auto"/>
      </w:pPr>
      <w:r>
        <w:separator/>
      </w:r>
    </w:p>
  </w:endnote>
  <w:endnote w:type="continuationSeparator" w:id="0">
    <w:p w14:paraId="38A237AD" w14:textId="77777777" w:rsidR="00AC4CF2" w:rsidRDefault="00AC4CF2" w:rsidP="009F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1C93" w14:textId="77777777" w:rsidR="00AC4CF2" w:rsidRDefault="00AC4CF2" w:rsidP="009F73C5">
      <w:pPr>
        <w:spacing w:after="0" w:line="240" w:lineRule="auto"/>
      </w:pPr>
      <w:r>
        <w:separator/>
      </w:r>
    </w:p>
  </w:footnote>
  <w:footnote w:type="continuationSeparator" w:id="0">
    <w:p w14:paraId="2DB225F4" w14:textId="77777777" w:rsidR="00AC4CF2" w:rsidRDefault="00AC4CF2" w:rsidP="009F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432F" w14:textId="77777777" w:rsidR="00C13374" w:rsidRDefault="00C13374" w:rsidP="00C13374">
    <w:pPr>
      <w:pStyle w:val="Header"/>
      <w:tabs>
        <w:tab w:val="clear" w:pos="4513"/>
        <w:tab w:val="clear" w:pos="9026"/>
        <w:tab w:val="left" w:pos="1839"/>
      </w:tabs>
    </w:pPr>
    <w:r>
      <w:rPr>
        <w:noProof/>
        <w:sz w:val="20"/>
        <w:lang w:eastAsia="id-ID"/>
      </w:rPr>
      <w:drawing>
        <wp:anchor distT="0" distB="0" distL="114300" distR="114300" simplePos="0" relativeHeight="251658240" behindDoc="1" locked="0" layoutInCell="1" allowOverlap="1" wp14:anchorId="4C5AC38B" wp14:editId="2B9904D4">
          <wp:simplePos x="0" y="0"/>
          <wp:positionH relativeFrom="margin">
            <wp:align>right</wp:align>
          </wp:positionH>
          <wp:positionV relativeFrom="paragraph">
            <wp:posOffset>17780</wp:posOffset>
          </wp:positionV>
          <wp:extent cx="6557010" cy="10214683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7010" cy="10214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E37"/>
    <w:multiLevelType w:val="hybridMultilevel"/>
    <w:tmpl w:val="0D5CDB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13FE1"/>
    <w:multiLevelType w:val="hybridMultilevel"/>
    <w:tmpl w:val="EE804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08C7"/>
    <w:multiLevelType w:val="hybridMultilevel"/>
    <w:tmpl w:val="F0F695A4"/>
    <w:lvl w:ilvl="0" w:tplc="F9EA3E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F366C1A"/>
    <w:multiLevelType w:val="hybridMultilevel"/>
    <w:tmpl w:val="B20C0E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57B6"/>
    <w:multiLevelType w:val="hybridMultilevel"/>
    <w:tmpl w:val="5592135C"/>
    <w:lvl w:ilvl="0" w:tplc="6FC43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87329"/>
    <w:multiLevelType w:val="hybridMultilevel"/>
    <w:tmpl w:val="CBF042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38AC"/>
    <w:multiLevelType w:val="hybridMultilevel"/>
    <w:tmpl w:val="D4EAC2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E1ACD"/>
    <w:multiLevelType w:val="hybridMultilevel"/>
    <w:tmpl w:val="CBF04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72A16"/>
    <w:multiLevelType w:val="hybridMultilevel"/>
    <w:tmpl w:val="DCD69D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54C36"/>
    <w:multiLevelType w:val="hybridMultilevel"/>
    <w:tmpl w:val="0D5CDBD2"/>
    <w:lvl w:ilvl="0" w:tplc="9FAE7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2940160">
    <w:abstractNumId w:val="1"/>
  </w:num>
  <w:num w:numId="2" w16cid:durableId="1417629499">
    <w:abstractNumId w:val="2"/>
  </w:num>
  <w:num w:numId="3" w16cid:durableId="2066829545">
    <w:abstractNumId w:val="5"/>
  </w:num>
  <w:num w:numId="4" w16cid:durableId="1331249626">
    <w:abstractNumId w:val="7"/>
  </w:num>
  <w:num w:numId="5" w16cid:durableId="873234395">
    <w:abstractNumId w:val="6"/>
  </w:num>
  <w:num w:numId="6" w16cid:durableId="1632856549">
    <w:abstractNumId w:val="4"/>
  </w:num>
  <w:num w:numId="7" w16cid:durableId="747188581">
    <w:abstractNumId w:val="9"/>
  </w:num>
  <w:num w:numId="8" w16cid:durableId="1775174801">
    <w:abstractNumId w:val="0"/>
  </w:num>
  <w:num w:numId="9" w16cid:durableId="1520000545">
    <w:abstractNumId w:val="3"/>
  </w:num>
  <w:num w:numId="10" w16cid:durableId="1323191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F3"/>
    <w:rsid w:val="00064CB7"/>
    <w:rsid w:val="00085AFF"/>
    <w:rsid w:val="000920A2"/>
    <w:rsid w:val="000935B4"/>
    <w:rsid w:val="000A2E3E"/>
    <w:rsid w:val="000B6D08"/>
    <w:rsid w:val="00105FAE"/>
    <w:rsid w:val="0011575C"/>
    <w:rsid w:val="001445CB"/>
    <w:rsid w:val="001454CC"/>
    <w:rsid w:val="00154972"/>
    <w:rsid w:val="00155749"/>
    <w:rsid w:val="00166F0C"/>
    <w:rsid w:val="00172E4C"/>
    <w:rsid w:val="00177B3B"/>
    <w:rsid w:val="001C2AAF"/>
    <w:rsid w:val="001F157C"/>
    <w:rsid w:val="00200B86"/>
    <w:rsid w:val="00204A0B"/>
    <w:rsid w:val="00216BBF"/>
    <w:rsid w:val="00246D86"/>
    <w:rsid w:val="00247F9C"/>
    <w:rsid w:val="0026496C"/>
    <w:rsid w:val="00273842"/>
    <w:rsid w:val="002755F9"/>
    <w:rsid w:val="00295793"/>
    <w:rsid w:val="002A443B"/>
    <w:rsid w:val="002B070F"/>
    <w:rsid w:val="002C68BA"/>
    <w:rsid w:val="002D4CD4"/>
    <w:rsid w:val="002E66BD"/>
    <w:rsid w:val="00307989"/>
    <w:rsid w:val="0031272C"/>
    <w:rsid w:val="00330559"/>
    <w:rsid w:val="00336BD7"/>
    <w:rsid w:val="00351794"/>
    <w:rsid w:val="00385DBD"/>
    <w:rsid w:val="003B1150"/>
    <w:rsid w:val="003B2F5E"/>
    <w:rsid w:val="003B557E"/>
    <w:rsid w:val="003B6978"/>
    <w:rsid w:val="003F5DA6"/>
    <w:rsid w:val="00410123"/>
    <w:rsid w:val="00443A97"/>
    <w:rsid w:val="00451431"/>
    <w:rsid w:val="004556A9"/>
    <w:rsid w:val="0046098F"/>
    <w:rsid w:val="004651A7"/>
    <w:rsid w:val="0048393C"/>
    <w:rsid w:val="004A2AA7"/>
    <w:rsid w:val="004A397E"/>
    <w:rsid w:val="004E2A2B"/>
    <w:rsid w:val="00513DA3"/>
    <w:rsid w:val="00531A2E"/>
    <w:rsid w:val="005465DC"/>
    <w:rsid w:val="005572EB"/>
    <w:rsid w:val="00563CF5"/>
    <w:rsid w:val="00571963"/>
    <w:rsid w:val="0059788B"/>
    <w:rsid w:val="005A14FE"/>
    <w:rsid w:val="005A44FD"/>
    <w:rsid w:val="005D7D07"/>
    <w:rsid w:val="005E20AD"/>
    <w:rsid w:val="00614C9B"/>
    <w:rsid w:val="00617CFF"/>
    <w:rsid w:val="00624EAA"/>
    <w:rsid w:val="00631BF6"/>
    <w:rsid w:val="00643A3B"/>
    <w:rsid w:val="006510DC"/>
    <w:rsid w:val="00660410"/>
    <w:rsid w:val="006642CB"/>
    <w:rsid w:val="00675143"/>
    <w:rsid w:val="006815FC"/>
    <w:rsid w:val="006A05E2"/>
    <w:rsid w:val="006B1AA9"/>
    <w:rsid w:val="006C0B69"/>
    <w:rsid w:val="006C5974"/>
    <w:rsid w:val="006C6147"/>
    <w:rsid w:val="006C75D8"/>
    <w:rsid w:val="006D07AE"/>
    <w:rsid w:val="006E010C"/>
    <w:rsid w:val="00730564"/>
    <w:rsid w:val="00730F51"/>
    <w:rsid w:val="00732895"/>
    <w:rsid w:val="00740E31"/>
    <w:rsid w:val="0075048C"/>
    <w:rsid w:val="007849D1"/>
    <w:rsid w:val="00785783"/>
    <w:rsid w:val="007B7E40"/>
    <w:rsid w:val="007C7183"/>
    <w:rsid w:val="007D6F90"/>
    <w:rsid w:val="008141A2"/>
    <w:rsid w:val="00836CA0"/>
    <w:rsid w:val="0084459B"/>
    <w:rsid w:val="00851B53"/>
    <w:rsid w:val="00866104"/>
    <w:rsid w:val="00890B38"/>
    <w:rsid w:val="00891C14"/>
    <w:rsid w:val="00891D16"/>
    <w:rsid w:val="008B4195"/>
    <w:rsid w:val="008D04AD"/>
    <w:rsid w:val="008D36B3"/>
    <w:rsid w:val="00937BC1"/>
    <w:rsid w:val="009466FF"/>
    <w:rsid w:val="00957BF9"/>
    <w:rsid w:val="00974936"/>
    <w:rsid w:val="00996668"/>
    <w:rsid w:val="009B35DF"/>
    <w:rsid w:val="009C0BFA"/>
    <w:rsid w:val="009E22BE"/>
    <w:rsid w:val="009E7C3B"/>
    <w:rsid w:val="009F73C5"/>
    <w:rsid w:val="00A14C54"/>
    <w:rsid w:val="00A25468"/>
    <w:rsid w:val="00A25618"/>
    <w:rsid w:val="00A470DD"/>
    <w:rsid w:val="00A53E6A"/>
    <w:rsid w:val="00A56323"/>
    <w:rsid w:val="00A77FF3"/>
    <w:rsid w:val="00A8770E"/>
    <w:rsid w:val="00AA2210"/>
    <w:rsid w:val="00AC4CF2"/>
    <w:rsid w:val="00AD71AA"/>
    <w:rsid w:val="00B11306"/>
    <w:rsid w:val="00B52881"/>
    <w:rsid w:val="00B731C3"/>
    <w:rsid w:val="00B84E0C"/>
    <w:rsid w:val="00BC0B9C"/>
    <w:rsid w:val="00BC7BE8"/>
    <w:rsid w:val="00BD3CAB"/>
    <w:rsid w:val="00BE00A9"/>
    <w:rsid w:val="00BE35DE"/>
    <w:rsid w:val="00BF7354"/>
    <w:rsid w:val="00C041C7"/>
    <w:rsid w:val="00C13374"/>
    <w:rsid w:val="00C15A0D"/>
    <w:rsid w:val="00C76277"/>
    <w:rsid w:val="00CC5C69"/>
    <w:rsid w:val="00CD5331"/>
    <w:rsid w:val="00CD6EFE"/>
    <w:rsid w:val="00CE4028"/>
    <w:rsid w:val="00CF4DB7"/>
    <w:rsid w:val="00D2122C"/>
    <w:rsid w:val="00D47AEA"/>
    <w:rsid w:val="00D60FCD"/>
    <w:rsid w:val="00D642DF"/>
    <w:rsid w:val="00D70B7B"/>
    <w:rsid w:val="00D73780"/>
    <w:rsid w:val="00D80FD6"/>
    <w:rsid w:val="00DA4E8F"/>
    <w:rsid w:val="00DD3465"/>
    <w:rsid w:val="00E01283"/>
    <w:rsid w:val="00E110C6"/>
    <w:rsid w:val="00E209A7"/>
    <w:rsid w:val="00E32E00"/>
    <w:rsid w:val="00E50FBA"/>
    <w:rsid w:val="00E662B8"/>
    <w:rsid w:val="00E802B5"/>
    <w:rsid w:val="00E851C3"/>
    <w:rsid w:val="00EB08EB"/>
    <w:rsid w:val="00EB7DC5"/>
    <w:rsid w:val="00ED18F0"/>
    <w:rsid w:val="00EF1AB5"/>
    <w:rsid w:val="00F22859"/>
    <w:rsid w:val="00F26E17"/>
    <w:rsid w:val="00F317AE"/>
    <w:rsid w:val="00F36E8C"/>
    <w:rsid w:val="00F532EC"/>
    <w:rsid w:val="00F5367A"/>
    <w:rsid w:val="00F74F1C"/>
    <w:rsid w:val="00F8344C"/>
    <w:rsid w:val="00FB0CAC"/>
    <w:rsid w:val="00FD285D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91030"/>
  <w15:docId w15:val="{C8020162-BD6A-4ACC-9480-9C337DBA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C5"/>
  </w:style>
  <w:style w:type="paragraph" w:styleId="Footer">
    <w:name w:val="footer"/>
    <w:basedOn w:val="Normal"/>
    <w:link w:val="FooterChar"/>
    <w:uiPriority w:val="99"/>
    <w:unhideWhenUsed/>
    <w:rsid w:val="009F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C5"/>
  </w:style>
  <w:style w:type="table" w:styleId="TableGrid">
    <w:name w:val="Table Grid"/>
    <w:basedOn w:val="TableNormal"/>
    <w:uiPriority w:val="59"/>
    <w:rsid w:val="009F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A0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forter.usbypkp.ac.id/gate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a\Downloads\Draft%20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479D-1CF8-4704-A0CF-E959BFC1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SK.dotx</Template>
  <TotalTime>30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erna</dc:creator>
  <cp:lastModifiedBy>Ketut Abimanyu Munastha</cp:lastModifiedBy>
  <cp:revision>4</cp:revision>
  <cp:lastPrinted>2021-08-05T02:28:00Z</cp:lastPrinted>
  <dcterms:created xsi:type="dcterms:W3CDTF">2023-01-16T05:45:00Z</dcterms:created>
  <dcterms:modified xsi:type="dcterms:W3CDTF">2023-01-16T06:38:00Z</dcterms:modified>
</cp:coreProperties>
</file>